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7373" w:tblpY="2723"/>
        <w:tblOverlap w:val="never"/>
        <w:tblW w:w="4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6"/>
      </w:tblGrid>
      <w:tr w:rsidR="001110DD" w:rsidRPr="001C0C2D" w:rsidTr="001D5ECC">
        <w:trPr>
          <w:trHeight w:val="198"/>
        </w:trPr>
        <w:tc>
          <w:tcPr>
            <w:tcW w:w="4252" w:type="dxa"/>
            <w:gridSpan w:val="2"/>
            <w:noWrap/>
          </w:tcPr>
          <w:p w:rsidR="001110DD" w:rsidRPr="001C0C2D" w:rsidRDefault="00971938" w:rsidP="00FB7EAC">
            <w:pPr>
              <w:spacing w:before="0" w:beforeAutospacing="0" w:line="240" w:lineRule="auto"/>
              <w:jc w:val="left"/>
              <w:rPr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noProof/>
                <w:sz w:val="14"/>
                <w:szCs w:val="14"/>
                <w:lang w:eastAsia="de-DE"/>
              </w:rPr>
              <w:t>Pastor</w:t>
            </w:r>
            <w:r w:rsidR="00FB7EAC">
              <w:rPr>
                <w:b/>
                <w:noProof/>
                <w:sz w:val="14"/>
                <w:szCs w:val="14"/>
                <w:lang w:eastAsia="de-DE"/>
              </w:rPr>
              <w:t>/Pastorin</w:t>
            </w:r>
            <w:r w:rsidR="00C8471D">
              <w:rPr>
                <w:b/>
                <w:sz w:val="14"/>
                <w:szCs w:val="14"/>
              </w:rPr>
              <w:t xml:space="preserve"> </w:t>
            </w:r>
            <w:r w:rsidR="00FB7EAC">
              <w:rPr>
                <w:b/>
                <w:sz w:val="14"/>
                <w:szCs w:val="14"/>
              </w:rPr>
              <w:t xml:space="preserve"> Vorname und Name</w:t>
            </w:r>
          </w:p>
        </w:tc>
      </w:tr>
      <w:tr w:rsidR="001110DD" w:rsidRPr="001C0C2D" w:rsidTr="001D5ECC">
        <w:trPr>
          <w:trHeight w:val="198"/>
        </w:trPr>
        <w:tc>
          <w:tcPr>
            <w:tcW w:w="4252" w:type="dxa"/>
            <w:gridSpan w:val="2"/>
            <w:noWrap/>
          </w:tcPr>
          <w:p w:rsidR="001110DD" w:rsidRPr="001C0C2D" w:rsidRDefault="001110DD" w:rsidP="001110DD">
            <w:pPr>
              <w:spacing w:before="0" w:beforeAutospacing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110DD" w:rsidRPr="001C0C2D" w:rsidTr="001D5ECC">
        <w:trPr>
          <w:trHeight w:val="198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  <w:r w:rsidRPr="001C0C2D">
              <w:rPr>
                <w:b/>
                <w:sz w:val="13"/>
                <w:szCs w:val="13"/>
              </w:rPr>
              <w:t>Durchwahl</w:t>
            </w:r>
          </w:p>
        </w:tc>
        <w:tc>
          <w:tcPr>
            <w:tcW w:w="2976" w:type="dxa"/>
          </w:tcPr>
          <w:p w:rsidR="001110DD" w:rsidRPr="001C0C2D" w:rsidRDefault="00FB7EAC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VW Telefonnummer</w:t>
            </w:r>
          </w:p>
        </w:tc>
      </w:tr>
      <w:tr w:rsidR="001110DD" w:rsidRPr="001C0C2D" w:rsidTr="001D5ECC">
        <w:trPr>
          <w:trHeight w:val="198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  <w:r w:rsidRPr="001C0C2D">
              <w:rPr>
                <w:b/>
                <w:sz w:val="13"/>
                <w:szCs w:val="13"/>
              </w:rPr>
              <w:t>Fax</w:t>
            </w:r>
          </w:p>
        </w:tc>
        <w:tc>
          <w:tcPr>
            <w:tcW w:w="2976" w:type="dxa"/>
          </w:tcPr>
          <w:p w:rsidR="001110DD" w:rsidRPr="001C0C2D" w:rsidRDefault="00FB7EAC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VW Telefonnummer</w:t>
            </w:r>
          </w:p>
        </w:tc>
      </w:tr>
      <w:tr w:rsidR="001110DD" w:rsidRPr="001C0C2D" w:rsidTr="001D5ECC">
        <w:trPr>
          <w:trHeight w:val="63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  <w:r w:rsidRPr="001C0C2D">
              <w:rPr>
                <w:b/>
                <w:sz w:val="13"/>
                <w:szCs w:val="13"/>
              </w:rPr>
              <w:t>E-Mail</w:t>
            </w:r>
          </w:p>
        </w:tc>
        <w:tc>
          <w:tcPr>
            <w:tcW w:w="2976" w:type="dxa"/>
          </w:tcPr>
          <w:p w:rsidR="001110DD" w:rsidRPr="001C0C2D" w:rsidRDefault="00FB7EAC" w:rsidP="00EB3EE9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</w:t>
            </w:r>
            <w:r w:rsidR="00EB3EE9">
              <w:rPr>
                <w:sz w:val="14"/>
                <w:szCs w:val="14"/>
              </w:rPr>
              <w:t>/Name</w:t>
            </w:r>
            <w:r w:rsidR="00C279B5">
              <w:rPr>
                <w:sz w:val="14"/>
                <w:szCs w:val="14"/>
              </w:rPr>
              <w:t>@</w:t>
            </w:r>
            <w:r w:rsidR="00EB3EE9">
              <w:rPr>
                <w:sz w:val="14"/>
                <w:szCs w:val="14"/>
              </w:rPr>
              <w:t>pek</w:t>
            </w:r>
            <w:r w:rsidR="00C279B5">
              <w:rPr>
                <w:sz w:val="14"/>
                <w:szCs w:val="14"/>
              </w:rPr>
              <w:t>.de</w:t>
            </w:r>
          </w:p>
        </w:tc>
      </w:tr>
      <w:tr w:rsidR="001110DD" w:rsidRPr="001C0C2D" w:rsidTr="001D5ECC">
        <w:trPr>
          <w:trHeight w:val="198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29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1110DD" w:rsidRPr="001C0C2D" w:rsidTr="001D5ECC">
        <w:trPr>
          <w:trHeight w:val="191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  <w:r w:rsidRPr="001C0C2D">
              <w:rPr>
                <w:b/>
                <w:sz w:val="13"/>
                <w:szCs w:val="13"/>
              </w:rPr>
              <w:t>Unser Zeichen</w:t>
            </w:r>
          </w:p>
        </w:tc>
        <w:tc>
          <w:tcPr>
            <w:tcW w:w="29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1110DD" w:rsidRPr="001C0C2D" w:rsidTr="001D5ECC">
        <w:trPr>
          <w:trHeight w:val="198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  <w:r w:rsidRPr="001C0C2D">
              <w:rPr>
                <w:b/>
                <w:sz w:val="13"/>
                <w:szCs w:val="13"/>
              </w:rPr>
              <w:t>Datum</w:t>
            </w:r>
          </w:p>
        </w:tc>
        <w:tc>
          <w:tcPr>
            <w:tcW w:w="2976" w:type="dxa"/>
          </w:tcPr>
          <w:p w:rsidR="001110DD" w:rsidRPr="001C0C2D" w:rsidRDefault="00971938" w:rsidP="00FB7EAC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</w:t>
            </w:r>
            <w:r w:rsidR="001110DD" w:rsidRPr="001C0C2D">
              <w:rPr>
                <w:sz w:val="14"/>
                <w:szCs w:val="14"/>
              </w:rPr>
              <w:t xml:space="preserve">, </w:t>
            </w:r>
            <w:r w:rsidR="00FB7EAC">
              <w:rPr>
                <w:sz w:val="14"/>
                <w:szCs w:val="14"/>
              </w:rPr>
              <w:t>Datum</w:t>
            </w:r>
          </w:p>
        </w:tc>
      </w:tr>
      <w:tr w:rsidR="001110DD" w:rsidRPr="001C0C2D" w:rsidTr="001D5ECC">
        <w:trPr>
          <w:trHeight w:val="198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29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1110DD" w:rsidRPr="001C0C2D" w:rsidTr="001D5ECC">
        <w:trPr>
          <w:trHeight w:val="211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29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1110DD" w:rsidRPr="001C0C2D" w:rsidTr="001D5ECC">
        <w:trPr>
          <w:trHeight w:val="211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29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1110DD" w:rsidRPr="001C0C2D" w:rsidTr="001D5ECC">
        <w:trPr>
          <w:trHeight w:val="211"/>
        </w:trPr>
        <w:tc>
          <w:tcPr>
            <w:tcW w:w="12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2976" w:type="dxa"/>
          </w:tcPr>
          <w:p w:rsidR="001110DD" w:rsidRPr="001C0C2D" w:rsidRDefault="001110DD" w:rsidP="001110DD">
            <w:pPr>
              <w:spacing w:before="0" w:beforeAutospacing="0" w:line="200" w:lineRule="exact"/>
              <w:jc w:val="left"/>
              <w:rPr>
                <w:sz w:val="14"/>
                <w:szCs w:val="14"/>
              </w:rPr>
            </w:pPr>
          </w:p>
        </w:tc>
      </w:tr>
    </w:tbl>
    <w:p w:rsidR="001110DD" w:rsidRDefault="001110DD" w:rsidP="00217881"/>
    <w:p w:rsidR="0003442D" w:rsidRPr="00362601" w:rsidRDefault="004603D0" w:rsidP="00071937">
      <w:r>
        <w:rPr>
          <w:b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8016875</wp:posOffset>
                </wp:positionV>
                <wp:extent cx="5727700" cy="457200"/>
                <wp:effectExtent l="0" t="0" r="635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38" w:rsidRPr="00094D42" w:rsidRDefault="00441B38" w:rsidP="00441B38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Platz für Bankverbindungen, Öffnungszeiten oder andere Informationen, Platz für Bankverbindungen, Öffnungszeiten oder </w:t>
                            </w:r>
                            <w:r w:rsidR="004603D0">
                              <w:rPr>
                                <w:sz w:val="14"/>
                                <w:szCs w:val="14"/>
                              </w:rPr>
                              <w:t>andere Informationen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31.25pt;width:45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" filled="f" stroked="f">
                <v:textbox inset="0,0,0,0">
                  <w:txbxContent>
                    <w:p w:rsidR="00441B38" w:rsidRPr="00094D42" w:rsidRDefault="00441B38" w:rsidP="00441B38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Platz für Bankverbindungen, Öffnungszeiten oder andere Informationen,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  <w:szCs w:val="14"/>
                        </w:rPr>
                        <w:t xml:space="preserve"> Platz für Bankverbindungen, Öffnungszeiten oder </w:t>
                      </w:r>
                      <w:r w:rsidR="004603D0">
                        <w:rPr>
                          <w:sz w:val="14"/>
                          <w:szCs w:val="14"/>
                        </w:rPr>
                        <w:t>andere Informationen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442D" w:rsidRPr="00362601" w:rsidSect="00362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D1" w:rsidRPr="007E2056" w:rsidRDefault="006D32D1" w:rsidP="001C0C2D">
      <w:pPr>
        <w:spacing w:before="0" w:line="240" w:lineRule="auto"/>
        <w:rPr>
          <w:sz w:val="34"/>
        </w:rPr>
      </w:pPr>
      <w:r>
        <w:separator/>
      </w:r>
    </w:p>
  </w:endnote>
  <w:endnote w:type="continuationSeparator" w:id="0">
    <w:p w:rsidR="006D32D1" w:rsidRPr="007E2056" w:rsidRDefault="006D32D1" w:rsidP="001C0C2D">
      <w:pPr>
        <w:spacing w:before="0" w:line="240" w:lineRule="auto"/>
        <w:rPr>
          <w:sz w:val="3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4B" w:rsidRDefault="00F37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4B" w:rsidRDefault="00F374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4B" w:rsidRDefault="00F37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D1" w:rsidRPr="007E2056" w:rsidRDefault="006D32D1" w:rsidP="001C0C2D">
      <w:pPr>
        <w:spacing w:before="0" w:line="240" w:lineRule="auto"/>
        <w:rPr>
          <w:sz w:val="34"/>
        </w:rPr>
      </w:pPr>
      <w:r>
        <w:separator/>
      </w:r>
    </w:p>
  </w:footnote>
  <w:footnote w:type="continuationSeparator" w:id="0">
    <w:p w:rsidR="006D32D1" w:rsidRPr="007E2056" w:rsidRDefault="006D32D1" w:rsidP="001C0C2D">
      <w:pPr>
        <w:spacing w:before="0" w:line="240" w:lineRule="auto"/>
        <w:rPr>
          <w:sz w:val="3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4B" w:rsidRDefault="00F374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4B" w:rsidRDefault="00F374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topFromText="2722" w:bottomFromText="40" w:vertAnchor="page" w:horzAnchor="page" w:tblpX="1419" w:tblpY="2723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C76331" w:rsidTr="00E248BA">
      <w:trPr>
        <w:trHeight w:hRule="exact" w:val="170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noWrap/>
          <w:tcMar>
            <w:left w:w="0" w:type="dxa"/>
            <w:right w:w="0" w:type="dxa"/>
          </w:tcMar>
        </w:tcPr>
        <w:p w:rsidR="00C76331" w:rsidRPr="00362601" w:rsidRDefault="00F3744B" w:rsidP="00FB7EAC">
          <w:pPr>
            <w:spacing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Pfarramt (?) / </w:t>
          </w:r>
          <w:r w:rsidR="00971938">
            <w:rPr>
              <w:sz w:val="12"/>
              <w:szCs w:val="12"/>
            </w:rPr>
            <w:t xml:space="preserve">Kirchengemeinde </w:t>
          </w:r>
          <w:r w:rsidR="00FB7EAC">
            <w:rPr>
              <w:sz w:val="12"/>
              <w:szCs w:val="12"/>
            </w:rPr>
            <w:t>(?)</w:t>
          </w:r>
          <w:r w:rsidR="001110DD" w:rsidRPr="001110DD">
            <w:rPr>
              <w:sz w:val="12"/>
              <w:szCs w:val="12"/>
            </w:rPr>
            <w:t xml:space="preserve">, </w:t>
          </w:r>
          <w:r w:rsidR="00971938">
            <w:rPr>
              <w:sz w:val="12"/>
              <w:szCs w:val="12"/>
            </w:rPr>
            <w:t xml:space="preserve">Straße </w:t>
          </w:r>
          <w:r w:rsidR="00FB7EAC">
            <w:rPr>
              <w:sz w:val="12"/>
              <w:szCs w:val="12"/>
            </w:rPr>
            <w:t>Hausnummer</w:t>
          </w:r>
          <w:r w:rsidR="00971938">
            <w:rPr>
              <w:sz w:val="12"/>
              <w:szCs w:val="12"/>
            </w:rPr>
            <w:t xml:space="preserve">, </w:t>
          </w:r>
          <w:r w:rsidR="00FB7EAC">
            <w:rPr>
              <w:sz w:val="12"/>
              <w:szCs w:val="12"/>
            </w:rPr>
            <w:t>PLZ Ort</w:t>
          </w:r>
        </w:p>
      </w:tc>
    </w:tr>
  </w:tbl>
  <w:p w:rsidR="00C76331" w:rsidRPr="001C0C2D" w:rsidRDefault="00FB7677" w:rsidP="001C0C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0">
              <wp:simplePos x="0" y="0"/>
              <wp:positionH relativeFrom="page">
                <wp:posOffset>5430520</wp:posOffset>
              </wp:positionH>
              <wp:positionV relativeFrom="page">
                <wp:posOffset>457200</wp:posOffset>
              </wp:positionV>
              <wp:extent cx="1607185" cy="800100"/>
              <wp:effectExtent l="1270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55" w:rsidRDefault="00971938" w:rsidP="00D87355">
                          <w:pPr>
                            <w:pStyle w:val="Absenderfeld"/>
                          </w:pPr>
                          <w:r>
                            <w:t xml:space="preserve">Straße </w:t>
                          </w:r>
                          <w:r w:rsidR="00FB7EAC">
                            <w:t>Hausnummer</w:t>
                          </w:r>
                        </w:p>
                        <w:p w:rsidR="00971938" w:rsidRDefault="00FB7EAC" w:rsidP="00D87355">
                          <w:pPr>
                            <w:pStyle w:val="Absenderfeld"/>
                          </w:pPr>
                          <w:r>
                            <w:t>PLZ</w:t>
                          </w:r>
                          <w:r w:rsidR="00971938">
                            <w:t xml:space="preserve"> </w:t>
                          </w:r>
                          <w:r>
                            <w:t>Ort</w:t>
                          </w:r>
                          <w:r w:rsidR="00D87355">
                            <w:t xml:space="preserve"> </w:t>
                          </w:r>
                          <w:r w:rsidR="00D87355">
                            <w:br/>
                            <w:t>Tel</w:t>
                          </w:r>
                          <w:r w:rsidR="00D87355">
                            <w:tab/>
                          </w:r>
                          <w:r>
                            <w:t>VW Telefonnummer</w:t>
                          </w:r>
                        </w:p>
                        <w:p w:rsidR="00D87355" w:rsidRDefault="00971938" w:rsidP="00D87355">
                          <w:pPr>
                            <w:pStyle w:val="Absenderfeld"/>
                          </w:pPr>
                          <w:r>
                            <w:t xml:space="preserve">Fax   </w:t>
                          </w:r>
                          <w:r w:rsidR="00FB7EAC">
                            <w:t>VW Telefonnummer</w:t>
                          </w:r>
                          <w:r w:rsidR="00D87355">
                            <w:br/>
                          </w:r>
                          <w:hyperlink r:id="rId1" w:history="1">
                            <w:r w:rsidR="00FB7EAC" w:rsidRPr="000B3C47">
                              <w:rPr>
                                <w:rStyle w:val="Hyperlink"/>
                              </w:rPr>
                              <w:t>www.kirche-mv.de</w:t>
                            </w:r>
                          </w:hyperlink>
                        </w:p>
                        <w:p w:rsidR="00C8471D" w:rsidRDefault="00C8471D" w:rsidP="00D87355">
                          <w:pPr>
                            <w:pStyle w:val="Absenderfeld"/>
                          </w:pPr>
                        </w:p>
                        <w:p w:rsidR="00C76331" w:rsidRPr="00D87355" w:rsidRDefault="00C76331" w:rsidP="00D873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7.6pt;margin-top:36pt;width:126.5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lC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" o:allowincell="f" o:allowoverlap="f" filled="f" stroked="f">
              <v:textbox inset="0,0,0,0">
                <w:txbxContent>
                  <w:p w:rsidR="00D87355" w:rsidRDefault="00971938" w:rsidP="00D87355">
                    <w:pPr>
                      <w:pStyle w:val="Absenderfeld"/>
                    </w:pPr>
                    <w:r>
                      <w:t xml:space="preserve">Straße </w:t>
                    </w:r>
                    <w:r w:rsidR="00FB7EAC">
                      <w:t>Hausnummer</w:t>
                    </w:r>
                  </w:p>
                  <w:p w:rsidR="00971938" w:rsidRDefault="00FB7EAC" w:rsidP="00D87355">
                    <w:pPr>
                      <w:pStyle w:val="Absenderfeld"/>
                    </w:pPr>
                    <w:r>
                      <w:t>PLZ</w:t>
                    </w:r>
                    <w:r w:rsidR="00971938">
                      <w:t xml:space="preserve"> </w:t>
                    </w:r>
                    <w:r>
                      <w:t>Ort</w:t>
                    </w:r>
                    <w:r w:rsidR="00D87355">
                      <w:t xml:space="preserve"> </w:t>
                    </w:r>
                    <w:r w:rsidR="00D87355">
                      <w:br/>
                      <w:t>Tel</w:t>
                    </w:r>
                    <w:r w:rsidR="00D87355">
                      <w:tab/>
                    </w:r>
                    <w:r>
                      <w:t>VW Telefonnummer</w:t>
                    </w:r>
                  </w:p>
                  <w:p w:rsidR="00D87355" w:rsidRDefault="00971938" w:rsidP="00D87355">
                    <w:pPr>
                      <w:pStyle w:val="Absenderfeld"/>
                    </w:pPr>
                    <w:r>
                      <w:t xml:space="preserve">Fax   </w:t>
                    </w:r>
                    <w:r w:rsidR="00FB7EAC">
                      <w:t>VW Telefonnummer</w:t>
                    </w:r>
                    <w:r w:rsidR="00D87355">
                      <w:br/>
                    </w:r>
                    <w:hyperlink r:id="rId2" w:history="1">
                      <w:r w:rsidR="00FB7EAC" w:rsidRPr="000B3C47">
                        <w:rPr>
                          <w:rStyle w:val="Hyperlink"/>
                        </w:rPr>
                        <w:t>www.kirche-mv.de</w:t>
                      </w:r>
                    </w:hyperlink>
                  </w:p>
                  <w:p w:rsidR="00C8471D" w:rsidRDefault="00C8471D" w:rsidP="00D87355">
                    <w:pPr>
                      <w:pStyle w:val="Absenderfeld"/>
                    </w:pPr>
                  </w:p>
                  <w:p w:rsidR="00C76331" w:rsidRPr="00D87355" w:rsidRDefault="00C76331" w:rsidP="00D8735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-1905</wp:posOffset>
              </wp:positionV>
              <wp:extent cx="2437765" cy="762635"/>
              <wp:effectExtent l="1270" t="63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765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DD" w:rsidRDefault="007D284C" w:rsidP="001110DD">
                          <w:pPr>
                            <w:spacing w:after="50" w:line="340" w:lineRule="exact"/>
                            <w:contextualSpacing w:val="0"/>
                            <w:jc w:val="left"/>
                            <w:rPr>
                              <w:rFonts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cs="Arial"/>
                              <w:sz w:val="29"/>
                              <w:szCs w:val="29"/>
                            </w:rPr>
                            <w:t>Pfarramt</w:t>
                          </w:r>
                          <w:r w:rsidR="00971938">
                            <w:rPr>
                              <w:rFonts w:cs="Arial"/>
                              <w:sz w:val="29"/>
                              <w:szCs w:val="29"/>
                            </w:rPr>
                            <w:t xml:space="preserve"> </w:t>
                          </w:r>
                          <w:r w:rsidR="00FB7EAC">
                            <w:rPr>
                              <w:rFonts w:cs="Arial"/>
                              <w:sz w:val="29"/>
                              <w:szCs w:val="29"/>
                            </w:rPr>
                            <w:t>(?)</w:t>
                          </w:r>
                        </w:p>
                        <w:p w:rsidR="007D284C" w:rsidRDefault="007D284C" w:rsidP="000450A0">
                          <w:pPr>
                            <w:spacing w:after="100" w:afterAutospacing="1" w:line="200" w:lineRule="exact"/>
                            <w:jc w:val="left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Kirchengemeinde (?)</w:t>
                          </w:r>
                        </w:p>
                        <w:p w:rsidR="007D284C" w:rsidRDefault="007D284C" w:rsidP="000450A0">
                          <w:pPr>
                            <w:spacing w:after="100" w:afterAutospacing="1" w:line="200" w:lineRule="exact"/>
                            <w:jc w:val="left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1110DD" w:rsidRPr="00956288" w:rsidRDefault="001110DD" w:rsidP="000450A0">
                          <w:pPr>
                            <w:spacing w:after="100" w:afterAutospacing="1" w:line="200" w:lineRule="exact"/>
                            <w:jc w:val="left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956288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="007D284C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 xml:space="preserve">Pommerscher Evangelischer </w:t>
                          </w:r>
                          <w:r w:rsidRPr="00956288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Kirche</w:t>
                          </w:r>
                          <w:r w:rsidR="00711226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nkreis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43.95pt;margin-top:-.15pt;width:191.95pt;height:6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oKsQ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" filled="f" stroked="f">
              <v:textbox inset="0,0,0,0">
                <w:txbxContent>
                  <w:p w:rsidR="001110DD" w:rsidRDefault="007D284C" w:rsidP="001110DD">
                    <w:pPr>
                      <w:spacing w:after="50" w:line="340" w:lineRule="exact"/>
                      <w:contextualSpacing w:val="0"/>
                      <w:jc w:val="left"/>
                      <w:rPr>
                        <w:rFonts w:cs="Arial"/>
                        <w:sz w:val="29"/>
                        <w:szCs w:val="29"/>
                      </w:rPr>
                    </w:pPr>
                    <w:r>
                      <w:rPr>
                        <w:rFonts w:cs="Arial"/>
                        <w:sz w:val="29"/>
                        <w:szCs w:val="29"/>
                      </w:rPr>
                      <w:t>Pfarramt</w:t>
                    </w:r>
                    <w:r w:rsidR="00971938">
                      <w:rPr>
                        <w:rFonts w:cs="Arial"/>
                        <w:sz w:val="29"/>
                        <w:szCs w:val="29"/>
                      </w:rPr>
                      <w:t xml:space="preserve"> </w:t>
                    </w:r>
                    <w:r w:rsidR="00FB7EAC">
                      <w:rPr>
                        <w:rFonts w:cs="Arial"/>
                        <w:sz w:val="29"/>
                        <w:szCs w:val="29"/>
                      </w:rPr>
                      <w:t>(?)</w:t>
                    </w:r>
                  </w:p>
                  <w:p w:rsidR="007D284C" w:rsidRDefault="007D284C" w:rsidP="000450A0">
                    <w:pPr>
                      <w:spacing w:after="100" w:afterAutospacing="1" w:line="200" w:lineRule="exact"/>
                      <w:jc w:val="left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Kirchengemeinde (?)</w:t>
                    </w:r>
                  </w:p>
                  <w:p w:rsidR="007D284C" w:rsidRDefault="007D284C" w:rsidP="000450A0">
                    <w:pPr>
                      <w:spacing w:after="100" w:afterAutospacing="1" w:line="200" w:lineRule="exact"/>
                      <w:jc w:val="left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</w:p>
                  <w:p w:rsidR="001110DD" w:rsidRPr="00956288" w:rsidRDefault="001110DD" w:rsidP="000450A0">
                    <w:pPr>
                      <w:spacing w:after="100" w:afterAutospacing="1" w:line="200" w:lineRule="exact"/>
                      <w:jc w:val="left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956288">
                      <w:rPr>
                        <w:rFonts w:cs="Arial"/>
                        <w:b/>
                        <w:sz w:val="14"/>
                        <w:szCs w:val="14"/>
                      </w:rPr>
                      <w:br/>
                    </w:r>
                    <w:r w:rsidR="007D284C">
                      <w:rPr>
                        <w:rFonts w:cs="Arial"/>
                        <w:b/>
                        <w:sz w:val="14"/>
                        <w:szCs w:val="14"/>
                      </w:rPr>
                      <w:t xml:space="preserve">Pommerscher Evangelischer </w:t>
                    </w:r>
                    <w:r w:rsidRPr="00956288">
                      <w:rPr>
                        <w:rFonts w:cs="Arial"/>
                        <w:b/>
                        <w:sz w:val="14"/>
                        <w:szCs w:val="14"/>
                      </w:rPr>
                      <w:t>Kirche</w:t>
                    </w:r>
                    <w:r w:rsidR="00711226">
                      <w:rPr>
                        <w:rFonts w:cs="Arial"/>
                        <w:b/>
                        <w:sz w:val="14"/>
                        <w:szCs w:val="14"/>
                      </w:rPr>
                      <w:t>nkreis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40640</wp:posOffset>
          </wp:positionV>
          <wp:extent cx="768350" cy="614045"/>
          <wp:effectExtent l="0" t="0" r="0" b="0"/>
          <wp:wrapNone/>
          <wp:docPr id="9" name="Bild 1" descr="lka_fu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ka_fuer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11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3330575</wp:posOffset>
              </wp:positionV>
              <wp:extent cx="215900" cy="1565910"/>
              <wp:effectExtent l="8890" t="8890" r="13335" b="635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65910"/>
                        <a:chOff x="284" y="5954"/>
                        <a:chExt cx="340" cy="2466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4" y="8420"/>
                          <a:ext cx="3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4" y="5954"/>
                          <a:ext cx="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BEBE0" id="Group 4" o:spid="_x0000_s1026" style="position:absolute;margin-left:-56.7pt;margin-top:262.25pt;width:17pt;height:123.3pt;z-index:251657728" coordorigin="284,5954" coordsize="340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4;top:8420;width: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<v:shape id="AutoShape 6" o:spid="_x0000_s1028" type="#_x0000_t32" style="position:absolute;left:284;top:5954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jw8QAAADaAAAADwAAAGRycy9kb3ducmV2LnhtbESPT2vCQBTE70K/w/IKvelGE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iPDxAAAANoAAAAPAAAAAAAAAAAA&#10;AAAAAKECAABkcnMvZG93bnJldi54bWxQSwUGAAAAAAQABAD5AAAAkgMAAAAA&#10;" strokeweight=".2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511935" distB="180340" distL="180340" distR="180340" simplePos="0" relativeHeight="25165670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1511935</wp:posOffset>
              </wp:positionV>
              <wp:extent cx="7019925" cy="635"/>
              <wp:effectExtent l="12065" t="6985" r="6985" b="11430"/>
              <wp:wrapSquare wrapText="bothSides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825BF" id="AutoShape 3" o:spid="_x0000_s1026" type="#_x0000_t32" style="position:absolute;margin-left:22.7pt;margin-top:119.05pt;width:552.75pt;height:.05pt;z-index:251656704;visibility:visible;mso-wrap-style:square;mso-width-percent:0;mso-height-percent:0;mso-wrap-distance-left:14.2pt;mso-wrap-distance-top:119.05pt;mso-wrap-distance-right:14.2pt;mso-wrap-distance-bottom:14.2pt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L3Hw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" strokeweight=".25pt">
              <w10:wrap type="square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77"/>
    <w:rsid w:val="00010398"/>
    <w:rsid w:val="0003442D"/>
    <w:rsid w:val="000412A7"/>
    <w:rsid w:val="000450A0"/>
    <w:rsid w:val="00071937"/>
    <w:rsid w:val="001110DD"/>
    <w:rsid w:val="00160229"/>
    <w:rsid w:val="001A23F9"/>
    <w:rsid w:val="001C0C2D"/>
    <w:rsid w:val="001D5ECC"/>
    <w:rsid w:val="001E08C5"/>
    <w:rsid w:val="00217881"/>
    <w:rsid w:val="00220FC0"/>
    <w:rsid w:val="002441D3"/>
    <w:rsid w:val="00291F7D"/>
    <w:rsid w:val="0033028C"/>
    <w:rsid w:val="00341245"/>
    <w:rsid w:val="00353368"/>
    <w:rsid w:val="00362601"/>
    <w:rsid w:val="00374516"/>
    <w:rsid w:val="003F49DA"/>
    <w:rsid w:val="00441B38"/>
    <w:rsid w:val="004603D0"/>
    <w:rsid w:val="00534FE3"/>
    <w:rsid w:val="00546C0B"/>
    <w:rsid w:val="00592158"/>
    <w:rsid w:val="0059740A"/>
    <w:rsid w:val="00624361"/>
    <w:rsid w:val="006D32D1"/>
    <w:rsid w:val="006F1285"/>
    <w:rsid w:val="00700EC8"/>
    <w:rsid w:val="00711226"/>
    <w:rsid w:val="007377C6"/>
    <w:rsid w:val="00747B3B"/>
    <w:rsid w:val="007551AA"/>
    <w:rsid w:val="00763D91"/>
    <w:rsid w:val="007D284C"/>
    <w:rsid w:val="007D6405"/>
    <w:rsid w:val="008A1C2C"/>
    <w:rsid w:val="008E2366"/>
    <w:rsid w:val="008E2846"/>
    <w:rsid w:val="008F154F"/>
    <w:rsid w:val="009634E4"/>
    <w:rsid w:val="00971938"/>
    <w:rsid w:val="009A0C80"/>
    <w:rsid w:val="009C6825"/>
    <w:rsid w:val="00A06395"/>
    <w:rsid w:val="00AE2EAE"/>
    <w:rsid w:val="00B400A9"/>
    <w:rsid w:val="00B50E89"/>
    <w:rsid w:val="00BC36DA"/>
    <w:rsid w:val="00C006F6"/>
    <w:rsid w:val="00C279B5"/>
    <w:rsid w:val="00C33F04"/>
    <w:rsid w:val="00C76331"/>
    <w:rsid w:val="00C8471D"/>
    <w:rsid w:val="00D508BF"/>
    <w:rsid w:val="00D87355"/>
    <w:rsid w:val="00E248BA"/>
    <w:rsid w:val="00E45DD2"/>
    <w:rsid w:val="00E66DBB"/>
    <w:rsid w:val="00EB3EE9"/>
    <w:rsid w:val="00EF2407"/>
    <w:rsid w:val="00F3744B"/>
    <w:rsid w:val="00F377A1"/>
    <w:rsid w:val="00F74D46"/>
    <w:rsid w:val="00FB7677"/>
    <w:rsid w:val="00FB7EAC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2EFFF-3835-493B-A0F0-A0B3C81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34E4"/>
    <w:pPr>
      <w:spacing w:before="100" w:beforeAutospacing="1" w:line="300" w:lineRule="exact"/>
      <w:contextualSpacing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aliases w:val="Wortmarke Klein"/>
    <w:uiPriority w:val="1"/>
    <w:qFormat/>
    <w:rsid w:val="00341245"/>
    <w:pPr>
      <w:spacing w:before="100" w:beforeAutospacing="1" w:line="200" w:lineRule="exact"/>
      <w:jc w:val="both"/>
    </w:pPr>
    <w:rPr>
      <w:b/>
      <w:sz w:val="16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C0C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C2D"/>
  </w:style>
  <w:style w:type="paragraph" w:styleId="Fuzeile">
    <w:name w:val="footer"/>
    <w:basedOn w:val="Standard"/>
    <w:link w:val="FuzeileZchn"/>
    <w:uiPriority w:val="99"/>
    <w:unhideWhenUsed/>
    <w:rsid w:val="001C0C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C2D"/>
  </w:style>
  <w:style w:type="paragraph" w:customStyle="1" w:styleId="Absenderfeld">
    <w:name w:val="Absenderfeld"/>
    <w:basedOn w:val="Standard"/>
    <w:link w:val="AbsenderfeldZchn"/>
    <w:qFormat/>
    <w:rsid w:val="001C0C2D"/>
    <w:pPr>
      <w:tabs>
        <w:tab w:val="left" w:pos="360"/>
      </w:tabs>
      <w:spacing w:before="0" w:beforeAutospacing="0" w:line="200" w:lineRule="exact"/>
      <w:jc w:val="left"/>
    </w:pPr>
    <w:rPr>
      <w:sz w:val="14"/>
      <w:szCs w:val="14"/>
    </w:rPr>
  </w:style>
  <w:style w:type="character" w:customStyle="1" w:styleId="AbsenderfeldZchn">
    <w:name w:val="Absenderfeld Zchn"/>
    <w:link w:val="Absenderfeld"/>
    <w:rsid w:val="001C0C2D"/>
    <w:rPr>
      <w:rFonts w:eastAsia="Calibri"/>
      <w:sz w:val="14"/>
      <w:szCs w:val="14"/>
    </w:rPr>
  </w:style>
  <w:style w:type="table" w:styleId="Tabellenraster">
    <w:name w:val="Table Grid"/>
    <w:basedOn w:val="NormaleTabelle"/>
    <w:uiPriority w:val="59"/>
    <w:rsid w:val="00071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irche-mv.de" TargetMode="External"/><Relationship Id="rId1" Type="http://schemas.openxmlformats.org/officeDocument/2006/relationships/hyperlink" Target="http://www.kirche-m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&#252;hl\Downloads\Briefbogen_Kirchengemeinde_Muster_neutral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Briefbogen_Kirchengemeinde_Muster_neutral(1)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Dezernat für Musterangelegenheiten</vt:lpstr>
    </vt:vector>
  </TitlesOfParts>
  <Company/>
  <LinksUpToDate>false</LinksUpToDate>
  <CharactersWithSpaces>162</CharactersWithSpaces>
  <SharedDoc>false</SharedDoc>
  <HLinks>
    <vt:vector size="6" baseType="variant"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http://www.kirche-mv.de/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 für Musterangelegenheiten</dc:title>
  <dc:subject/>
  <dc:creator>skühl</dc:creator>
  <cp:keywords/>
  <dc:description/>
  <cp:lastModifiedBy>Danjo</cp:lastModifiedBy>
  <cp:revision>2</cp:revision>
  <cp:lastPrinted>2012-02-07T07:51:00Z</cp:lastPrinted>
  <dcterms:created xsi:type="dcterms:W3CDTF">2023-10-02T16:29:00Z</dcterms:created>
  <dcterms:modified xsi:type="dcterms:W3CDTF">2023-10-02T16:29:00Z</dcterms:modified>
</cp:coreProperties>
</file>