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  <w:gridCol w:w="146"/>
      </w:tblGrid>
      <w:tr w:rsidR="00CB0DBE" w:rsidTr="008E1492">
        <w:trPr>
          <w:trHeight w:val="149"/>
        </w:trPr>
        <w:tc>
          <w:tcPr>
            <w:tcW w:w="10110" w:type="dxa"/>
            <w:vAlign w:val="bottom"/>
          </w:tcPr>
          <w:p w:rsidR="00A944C1" w:rsidRDefault="00A944C1" w:rsidP="00A944C1"/>
          <w:tbl>
            <w:tblPr>
              <w:tblW w:w="990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E1492" w:rsidTr="00A944C1">
              <w:trPr>
                <w:cantSplit/>
                <w:trHeight w:val="2400"/>
              </w:trPr>
              <w:tc>
                <w:tcPr>
                  <w:tcW w:w="9900" w:type="dxa"/>
                  <w:hideMark/>
                </w:tcPr>
                <w:p w:rsidR="00A944C1" w:rsidRDefault="00A944C1" w:rsidP="00A944C1">
                  <w:pPr>
                    <w:pStyle w:val="Kopfzeile"/>
                    <w:ind w:left="110"/>
                    <w:rPr>
                      <w:rFonts w:cs="Arial"/>
                    </w:rPr>
                  </w:pPr>
                </w:p>
                <w:p w:rsidR="00550106" w:rsidRDefault="000760BA" w:rsidP="00A944C1">
                  <w:pPr>
                    <w:pStyle w:val="Kopfzeile"/>
                    <w:ind w:left="11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Johannes -</w:t>
                  </w:r>
                  <w:r w:rsidR="00A944C1">
                    <w:rPr>
                      <w:rFonts w:cs="Arial"/>
                    </w:rPr>
                    <w:t xml:space="preserve"> </w:t>
                  </w:r>
                  <w:proofErr w:type="spellStart"/>
                  <w:r w:rsidR="00A944C1">
                    <w:rPr>
                      <w:rFonts w:cs="Arial"/>
                    </w:rPr>
                    <w:t>Bugenhagen</w:t>
                  </w:r>
                  <w:proofErr w:type="spellEnd"/>
                  <w:r w:rsidR="00A944C1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-</w:t>
                  </w:r>
                  <w:r w:rsidR="00A944C1">
                    <w:rPr>
                      <w:rFonts w:cs="Arial"/>
                    </w:rPr>
                    <w:t xml:space="preserve"> Stiftung</w:t>
                  </w:r>
                </w:p>
                <w:p w:rsidR="00A944C1" w:rsidRDefault="000760BA" w:rsidP="00A944C1">
                  <w:pPr>
                    <w:pStyle w:val="Kopfzeile"/>
                    <w:ind w:left="11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Arne Kühn</w:t>
                  </w:r>
                </w:p>
                <w:p w:rsidR="00550106" w:rsidRDefault="00550106" w:rsidP="00A944C1">
                  <w:pPr>
                    <w:pStyle w:val="Kopfzeile"/>
                    <w:ind w:left="11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Assistent des Vorstandes</w:t>
                  </w:r>
                </w:p>
                <w:p w:rsidR="00A944C1" w:rsidRDefault="000760BA" w:rsidP="00A944C1">
                  <w:pPr>
                    <w:pStyle w:val="Kopfzeile"/>
                    <w:tabs>
                      <w:tab w:val="left" w:pos="708"/>
                    </w:tabs>
                    <w:ind w:left="11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Karl - Marx - </w:t>
                  </w:r>
                  <w:r w:rsidR="00A944C1">
                    <w:rPr>
                      <w:rFonts w:cs="Arial"/>
                    </w:rPr>
                    <w:t>Platz 15</w:t>
                  </w:r>
                </w:p>
                <w:p w:rsidR="00A944C1" w:rsidRPr="000760BA" w:rsidRDefault="000760BA" w:rsidP="000760BA">
                  <w:pPr>
                    <w:pStyle w:val="Kopfzeile"/>
                    <w:tabs>
                      <w:tab w:val="left" w:pos="708"/>
                    </w:tabs>
                    <w:ind w:left="11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17489 Greifswald</w:t>
                  </w:r>
                  <w:bookmarkStart w:id="0" w:name="_GoBack"/>
                  <w:bookmarkEnd w:id="0"/>
                </w:p>
                <w:p w:rsidR="008E1492" w:rsidRDefault="008E1492">
                  <w:pPr>
                    <w:pStyle w:val="Kopfzeile"/>
                    <w:tabs>
                      <w:tab w:val="left" w:pos="708"/>
                    </w:tabs>
                    <w:ind w:left="110"/>
                    <w:rPr>
                      <w:rFonts w:cs="Arial"/>
                    </w:rPr>
                  </w:pPr>
                </w:p>
              </w:tc>
            </w:tr>
          </w:tbl>
          <w:p w:rsidR="008E1492" w:rsidRDefault="008E1492" w:rsidP="00E508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Mittelabruf</w:t>
            </w:r>
          </w:p>
          <w:p w:rsidR="00D90D21" w:rsidRPr="00E508FE" w:rsidRDefault="00D90D21" w:rsidP="00E508FE">
            <w:pPr>
              <w:jc w:val="center"/>
              <w:rPr>
                <w:b/>
              </w:rPr>
            </w:pPr>
            <w:r w:rsidRPr="00E508FE">
              <w:rPr>
                <w:b/>
              </w:rPr>
              <w:t xml:space="preserve">bei Kontoführung durch das </w:t>
            </w:r>
          </w:p>
          <w:p w:rsidR="008E1492" w:rsidRDefault="00D90D21" w:rsidP="00E508FE">
            <w:pPr>
              <w:jc w:val="center"/>
              <w:rPr>
                <w:b/>
                <w:sz w:val="28"/>
                <w:szCs w:val="28"/>
              </w:rPr>
            </w:pPr>
            <w:r w:rsidRPr="00E508FE">
              <w:rPr>
                <w:b/>
              </w:rPr>
              <w:t>Pommersche Evangelische Kirchenamt</w:t>
            </w:r>
          </w:p>
          <w:p w:rsidR="008E1492" w:rsidRDefault="008E1492" w:rsidP="008E14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4"/>
              <w:gridCol w:w="5600"/>
            </w:tblGrid>
            <w:tr w:rsidR="008E149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492" w:rsidRDefault="008E1492">
                  <w:pPr>
                    <w:spacing w:before="120" w:after="120"/>
                  </w:pPr>
                  <w:r>
                    <w:t>Zweck der Zuwendung / Projekt: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492" w:rsidRDefault="008E1492">
                  <w:pPr>
                    <w:spacing w:before="120" w:after="120"/>
                  </w:pPr>
                </w:p>
              </w:tc>
            </w:tr>
            <w:tr w:rsidR="008E149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492" w:rsidRDefault="008E1492">
                  <w:pPr>
                    <w:spacing w:before="120" w:after="120"/>
                  </w:pPr>
                  <w:r>
                    <w:t>Empfänger: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492" w:rsidRDefault="008E1492">
                  <w:pPr>
                    <w:spacing w:before="120" w:after="120"/>
                  </w:pPr>
                </w:p>
              </w:tc>
            </w:tr>
            <w:tr w:rsidR="008E149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492" w:rsidRDefault="008E1492">
                  <w:pPr>
                    <w:spacing w:before="120" w:after="120"/>
                  </w:pPr>
                  <w:r>
                    <w:t>Antrag vom: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492" w:rsidRDefault="008E1492">
                  <w:pPr>
                    <w:spacing w:before="120" w:after="120"/>
                  </w:pPr>
                </w:p>
              </w:tc>
            </w:tr>
            <w:tr w:rsidR="008E149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492" w:rsidRDefault="008E1492">
                  <w:pPr>
                    <w:spacing w:before="120" w:after="120"/>
                  </w:pPr>
                  <w:r>
                    <w:t>Förderbescheid vom: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492" w:rsidRDefault="008E1492">
                  <w:pPr>
                    <w:spacing w:before="120" w:after="120"/>
                  </w:pPr>
                </w:p>
              </w:tc>
            </w:tr>
            <w:tr w:rsidR="008E149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492" w:rsidRDefault="008E1492">
                  <w:pPr>
                    <w:spacing w:before="120" w:after="120"/>
                  </w:pPr>
                  <w:r>
                    <w:t>für das Jahr: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492" w:rsidRDefault="008E1492">
                  <w:pPr>
                    <w:spacing w:before="120" w:after="120"/>
                  </w:pPr>
                </w:p>
              </w:tc>
            </w:tr>
            <w:tr w:rsidR="008E149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492" w:rsidRDefault="008E1492">
                  <w:pPr>
                    <w:spacing w:before="120" w:after="120"/>
                  </w:pPr>
                  <w:r>
                    <w:t>Über (EUR)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492" w:rsidRDefault="008E1492">
                  <w:pPr>
                    <w:spacing w:before="120" w:after="120"/>
                  </w:pPr>
                </w:p>
              </w:tc>
            </w:tr>
            <w:tr w:rsidR="008E149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492" w:rsidRDefault="008E1492">
                  <w:pPr>
                    <w:spacing w:before="120" w:after="120"/>
                  </w:pPr>
                  <w:r>
                    <w:t>Das Projekt wurde abgeschlossen (ja/nein):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492" w:rsidRDefault="008E1492">
                  <w:pPr>
                    <w:spacing w:before="120" w:after="120"/>
                  </w:pPr>
                </w:p>
              </w:tc>
            </w:tr>
            <w:tr w:rsidR="003977D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7D2" w:rsidRDefault="003977D2">
                  <w:pPr>
                    <w:spacing w:before="120" w:after="120"/>
                  </w:pPr>
                  <w:r>
                    <w:t>Schon erhalten am: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7D2" w:rsidRDefault="003977D2">
                  <w:pPr>
                    <w:spacing w:before="120" w:after="120"/>
                  </w:pPr>
                </w:p>
              </w:tc>
            </w:tr>
            <w:tr w:rsidR="003977D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7D2" w:rsidRDefault="003977D2">
                  <w:pPr>
                    <w:spacing w:before="120" w:after="120"/>
                  </w:pPr>
                  <w:r>
                    <w:t>Schon erhalten am: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7D2" w:rsidRDefault="003977D2">
                  <w:pPr>
                    <w:spacing w:before="120" w:after="120"/>
                  </w:pPr>
                </w:p>
              </w:tc>
            </w:tr>
            <w:tr w:rsidR="003977D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7D2" w:rsidRDefault="003977D2">
                  <w:pPr>
                    <w:spacing w:before="120" w:after="120"/>
                  </w:pPr>
                  <w:r>
                    <w:t>Schon erhalten am: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7D2" w:rsidRDefault="003977D2">
                  <w:pPr>
                    <w:spacing w:before="120" w:after="120"/>
                  </w:pPr>
                </w:p>
              </w:tc>
            </w:tr>
            <w:tr w:rsidR="003977D2" w:rsidTr="00A52DE4"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7D2" w:rsidRPr="003977D2" w:rsidRDefault="003977D2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Auszahlungsbetrag:</w:t>
                  </w:r>
                </w:p>
              </w:tc>
              <w:tc>
                <w:tcPr>
                  <w:tcW w:w="5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7D2" w:rsidRPr="003977D2" w:rsidRDefault="003977D2">
                  <w:pPr>
                    <w:spacing w:before="120" w:after="120"/>
                    <w:rPr>
                      <w:b/>
                    </w:rPr>
                  </w:pPr>
                </w:p>
              </w:tc>
            </w:tr>
          </w:tbl>
          <w:p w:rsidR="00CB0DBE" w:rsidRPr="00C406DA" w:rsidRDefault="00CB0DBE" w:rsidP="00C406DA">
            <w:pPr>
              <w:pStyle w:val="berschrift1"/>
              <w:jc w:val="both"/>
              <w:rPr>
                <w:spacing w:val="-6"/>
                <w:u w:val="none"/>
              </w:rPr>
            </w:pPr>
          </w:p>
        </w:tc>
        <w:tc>
          <w:tcPr>
            <w:tcW w:w="146" w:type="dxa"/>
            <w:vAlign w:val="bottom"/>
          </w:tcPr>
          <w:p w:rsidR="00CB0DBE" w:rsidRPr="00527380" w:rsidRDefault="00CB0DBE" w:rsidP="008421E7">
            <w:pPr>
              <w:pStyle w:val="Kopfzeile"/>
              <w:jc w:val="both"/>
              <w:rPr>
                <w:rFonts w:cs="Arial"/>
                <w:sz w:val="18"/>
              </w:rPr>
            </w:pPr>
          </w:p>
        </w:tc>
      </w:tr>
    </w:tbl>
    <w:p w:rsidR="00CB0DBE" w:rsidRPr="00067C25" w:rsidRDefault="00A52DE4" w:rsidP="00A52DE4">
      <w:pPr>
        <w:spacing w:before="120" w:after="120" w:line="360" w:lineRule="auto"/>
        <w:jc w:val="both"/>
      </w:pPr>
      <w:r>
        <w:t>Das Projekt wurde noch nicht abgeschlossen und zur Realisierung ist eine Zahlung der Fördermittel bis zum</w:t>
      </w:r>
      <w:proofErr w:type="gramStart"/>
      <w:r>
        <w:t>………………………</w:t>
      </w:r>
      <w:proofErr w:type="gramEnd"/>
      <w:r>
        <w:t>..nötig:</w:t>
      </w:r>
    </w:p>
    <w:p w:rsidR="008E1492" w:rsidRPr="00067C25" w:rsidRDefault="008E1492" w:rsidP="008421E7">
      <w:pPr>
        <w:spacing w:before="120" w:after="120"/>
        <w:jc w:val="both"/>
      </w:pPr>
    </w:p>
    <w:p w:rsidR="00CB0DBE" w:rsidRPr="00067C25" w:rsidRDefault="008E1492" w:rsidP="008421E7">
      <w:pPr>
        <w:spacing w:before="120" w:after="120"/>
        <w:jc w:val="both"/>
      </w:pPr>
      <w:r w:rsidRPr="008E1492">
        <w:t>Ort / Datum:</w:t>
      </w:r>
      <w:r w:rsidRPr="008E1492">
        <w:tab/>
      </w:r>
      <w:r w:rsidRPr="008E1492">
        <w:tab/>
      </w:r>
      <w:r w:rsidRPr="008E1492">
        <w:tab/>
      </w:r>
      <w:r w:rsidRPr="008E1492">
        <w:tab/>
      </w:r>
      <w:r w:rsidRPr="008E1492">
        <w:tab/>
        <w:t>Unterschrift</w:t>
      </w:r>
    </w:p>
    <w:sectPr w:rsidR="00CB0DBE" w:rsidRPr="00067C25" w:rsidSect="00D1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2E" w:rsidRDefault="005D142E">
      <w:r>
        <w:separator/>
      </w:r>
    </w:p>
  </w:endnote>
  <w:endnote w:type="continuationSeparator" w:id="0">
    <w:p w:rsidR="005D142E" w:rsidRDefault="005D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BE" w:rsidRDefault="007F2D35" w:rsidP="00034A3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B0DB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0DBE" w:rsidRDefault="00CB0D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BE" w:rsidRDefault="00CB0DBE">
    <w:pPr>
      <w:pStyle w:val="Fuzeile"/>
      <w:tabs>
        <w:tab w:val="clear" w:pos="9072"/>
        <w:tab w:val="right" w:pos="9360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E2" w:rsidRDefault="008351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2E" w:rsidRDefault="005D142E">
      <w:r>
        <w:separator/>
      </w:r>
    </w:p>
  </w:footnote>
  <w:footnote w:type="continuationSeparator" w:id="0">
    <w:p w:rsidR="005D142E" w:rsidRDefault="005D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E2" w:rsidRDefault="008351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BE" w:rsidRPr="00F62F8F" w:rsidRDefault="008351E2">
    <w:pPr>
      <w:pStyle w:val="Kopfzeile"/>
      <w:jc w:val="right"/>
      <w:rPr>
        <w:sz w:val="10"/>
      </w:rPr>
    </w:pPr>
    <w:r>
      <w:rPr>
        <w:noProof/>
      </w:rPr>
      <w:drawing>
        <wp:inline distT="0" distB="0" distL="0" distR="0" wp14:anchorId="1CEC36DC" wp14:editId="2D015F94">
          <wp:extent cx="1890774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7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E2" w:rsidRDefault="008351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73F6"/>
    <w:multiLevelType w:val="hybridMultilevel"/>
    <w:tmpl w:val="08D29D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DA4663"/>
    <w:multiLevelType w:val="hybridMultilevel"/>
    <w:tmpl w:val="39783456"/>
    <w:lvl w:ilvl="0" w:tplc="4C2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B72A0E"/>
    <w:multiLevelType w:val="hybridMultilevel"/>
    <w:tmpl w:val="B54CA6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7F"/>
    <w:rsid w:val="000329E1"/>
    <w:rsid w:val="00034A3F"/>
    <w:rsid w:val="00037A2C"/>
    <w:rsid w:val="00065CAC"/>
    <w:rsid w:val="00066E0C"/>
    <w:rsid w:val="00067C25"/>
    <w:rsid w:val="00074537"/>
    <w:rsid w:val="000760BA"/>
    <w:rsid w:val="000A21E2"/>
    <w:rsid w:val="000A2A70"/>
    <w:rsid w:val="000B4EE2"/>
    <w:rsid w:val="00103E19"/>
    <w:rsid w:val="0010518C"/>
    <w:rsid w:val="001330FC"/>
    <w:rsid w:val="00140E9E"/>
    <w:rsid w:val="00144229"/>
    <w:rsid w:val="001674E5"/>
    <w:rsid w:val="00172B4D"/>
    <w:rsid w:val="001C6984"/>
    <w:rsid w:val="001D03AF"/>
    <w:rsid w:val="001D5F92"/>
    <w:rsid w:val="001D78B6"/>
    <w:rsid w:val="0020547C"/>
    <w:rsid w:val="00207D6A"/>
    <w:rsid w:val="00220C81"/>
    <w:rsid w:val="00233556"/>
    <w:rsid w:val="002773CB"/>
    <w:rsid w:val="002C315D"/>
    <w:rsid w:val="002C4860"/>
    <w:rsid w:val="002C7226"/>
    <w:rsid w:val="002D719F"/>
    <w:rsid w:val="003011BB"/>
    <w:rsid w:val="00385A08"/>
    <w:rsid w:val="003977D2"/>
    <w:rsid w:val="003B0DF7"/>
    <w:rsid w:val="003D7BBD"/>
    <w:rsid w:val="003F32E8"/>
    <w:rsid w:val="00424453"/>
    <w:rsid w:val="00435925"/>
    <w:rsid w:val="00464A44"/>
    <w:rsid w:val="0047644F"/>
    <w:rsid w:val="004C401B"/>
    <w:rsid w:val="00527380"/>
    <w:rsid w:val="00550106"/>
    <w:rsid w:val="005633E6"/>
    <w:rsid w:val="00587A4F"/>
    <w:rsid w:val="005939C7"/>
    <w:rsid w:val="005B5E32"/>
    <w:rsid w:val="005C3A1F"/>
    <w:rsid w:val="005D142E"/>
    <w:rsid w:val="005F2AC7"/>
    <w:rsid w:val="00614623"/>
    <w:rsid w:val="00624D8E"/>
    <w:rsid w:val="00651F4D"/>
    <w:rsid w:val="00683298"/>
    <w:rsid w:val="006B34CF"/>
    <w:rsid w:val="006D6445"/>
    <w:rsid w:val="006E7E4A"/>
    <w:rsid w:val="006F743A"/>
    <w:rsid w:val="006F7A1A"/>
    <w:rsid w:val="00711A66"/>
    <w:rsid w:val="00715E57"/>
    <w:rsid w:val="0074417E"/>
    <w:rsid w:val="00756279"/>
    <w:rsid w:val="007734E9"/>
    <w:rsid w:val="0077689E"/>
    <w:rsid w:val="00786B61"/>
    <w:rsid w:val="00795B19"/>
    <w:rsid w:val="007B72C7"/>
    <w:rsid w:val="007E39EC"/>
    <w:rsid w:val="007F2D35"/>
    <w:rsid w:val="007F61CD"/>
    <w:rsid w:val="00802342"/>
    <w:rsid w:val="00816DB3"/>
    <w:rsid w:val="008351E2"/>
    <w:rsid w:val="0084141C"/>
    <w:rsid w:val="008421E7"/>
    <w:rsid w:val="00842D7F"/>
    <w:rsid w:val="008519C7"/>
    <w:rsid w:val="00852081"/>
    <w:rsid w:val="00862859"/>
    <w:rsid w:val="00870BD9"/>
    <w:rsid w:val="00872515"/>
    <w:rsid w:val="0088235B"/>
    <w:rsid w:val="008906C8"/>
    <w:rsid w:val="0089265C"/>
    <w:rsid w:val="00892FEE"/>
    <w:rsid w:val="008A50BF"/>
    <w:rsid w:val="008A7722"/>
    <w:rsid w:val="008D2017"/>
    <w:rsid w:val="008D6209"/>
    <w:rsid w:val="008E039B"/>
    <w:rsid w:val="008E1492"/>
    <w:rsid w:val="008E588F"/>
    <w:rsid w:val="00905728"/>
    <w:rsid w:val="00911256"/>
    <w:rsid w:val="0092434B"/>
    <w:rsid w:val="009336CD"/>
    <w:rsid w:val="0097540C"/>
    <w:rsid w:val="009A31D1"/>
    <w:rsid w:val="009B1B1D"/>
    <w:rsid w:val="009B2C58"/>
    <w:rsid w:val="009B2FE4"/>
    <w:rsid w:val="009B4640"/>
    <w:rsid w:val="009C0683"/>
    <w:rsid w:val="009D3E9C"/>
    <w:rsid w:val="009E736C"/>
    <w:rsid w:val="00A3272B"/>
    <w:rsid w:val="00A42BAE"/>
    <w:rsid w:val="00A529A5"/>
    <w:rsid w:val="00A52DE4"/>
    <w:rsid w:val="00A54EA7"/>
    <w:rsid w:val="00A76CB9"/>
    <w:rsid w:val="00A874C4"/>
    <w:rsid w:val="00A944C1"/>
    <w:rsid w:val="00AA48A2"/>
    <w:rsid w:val="00AB526A"/>
    <w:rsid w:val="00AB5B7F"/>
    <w:rsid w:val="00AC6DFA"/>
    <w:rsid w:val="00AE7531"/>
    <w:rsid w:val="00AE7817"/>
    <w:rsid w:val="00AF0B6C"/>
    <w:rsid w:val="00B145E2"/>
    <w:rsid w:val="00B15D93"/>
    <w:rsid w:val="00B2210D"/>
    <w:rsid w:val="00B26822"/>
    <w:rsid w:val="00B27954"/>
    <w:rsid w:val="00B32523"/>
    <w:rsid w:val="00B52513"/>
    <w:rsid w:val="00B715E1"/>
    <w:rsid w:val="00B71B36"/>
    <w:rsid w:val="00B74431"/>
    <w:rsid w:val="00B81D12"/>
    <w:rsid w:val="00B921A6"/>
    <w:rsid w:val="00B94244"/>
    <w:rsid w:val="00B94DFD"/>
    <w:rsid w:val="00BC2BDF"/>
    <w:rsid w:val="00BC5907"/>
    <w:rsid w:val="00BD6EDC"/>
    <w:rsid w:val="00C02F51"/>
    <w:rsid w:val="00C07450"/>
    <w:rsid w:val="00C276ED"/>
    <w:rsid w:val="00C3047A"/>
    <w:rsid w:val="00C31722"/>
    <w:rsid w:val="00C406DA"/>
    <w:rsid w:val="00C46DFC"/>
    <w:rsid w:val="00C728D5"/>
    <w:rsid w:val="00C907ED"/>
    <w:rsid w:val="00CB0DBE"/>
    <w:rsid w:val="00CB2F1C"/>
    <w:rsid w:val="00CD54D9"/>
    <w:rsid w:val="00CE0FD5"/>
    <w:rsid w:val="00D11B69"/>
    <w:rsid w:val="00D14D0D"/>
    <w:rsid w:val="00D14DD0"/>
    <w:rsid w:val="00D40399"/>
    <w:rsid w:val="00D52D56"/>
    <w:rsid w:val="00D67A1C"/>
    <w:rsid w:val="00D71137"/>
    <w:rsid w:val="00D90D21"/>
    <w:rsid w:val="00D9470E"/>
    <w:rsid w:val="00DA35B8"/>
    <w:rsid w:val="00DA7DAB"/>
    <w:rsid w:val="00DB76F1"/>
    <w:rsid w:val="00DF024C"/>
    <w:rsid w:val="00DF23A0"/>
    <w:rsid w:val="00E177BE"/>
    <w:rsid w:val="00E238BB"/>
    <w:rsid w:val="00E27589"/>
    <w:rsid w:val="00E30E8E"/>
    <w:rsid w:val="00E35F61"/>
    <w:rsid w:val="00E508FE"/>
    <w:rsid w:val="00EF645B"/>
    <w:rsid w:val="00F01741"/>
    <w:rsid w:val="00F06E4A"/>
    <w:rsid w:val="00F17E7A"/>
    <w:rsid w:val="00F32CE1"/>
    <w:rsid w:val="00F34338"/>
    <w:rsid w:val="00F4254E"/>
    <w:rsid w:val="00F56C33"/>
    <w:rsid w:val="00F62F8F"/>
    <w:rsid w:val="00F7294C"/>
    <w:rsid w:val="00F76FA7"/>
    <w:rsid w:val="00F9240D"/>
    <w:rsid w:val="00F94DE0"/>
    <w:rsid w:val="00F971E2"/>
    <w:rsid w:val="00FB4943"/>
    <w:rsid w:val="00FC40F9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49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907"/>
    <w:pPr>
      <w:keepNext/>
      <w:outlineLvl w:val="0"/>
    </w:pPr>
    <w:rPr>
      <w:rFonts w:cs="Arial"/>
      <w:spacing w:val="-10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E77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BC5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E77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E7769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BC590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C5907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9B1B1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3E776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4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769"/>
    <w:rPr>
      <w:sz w:val="0"/>
      <w:szCs w:val="0"/>
    </w:rPr>
  </w:style>
  <w:style w:type="paragraph" w:customStyle="1" w:styleId="absatz">
    <w:name w:val="absatz"/>
    <w:basedOn w:val="Standard"/>
    <w:uiPriority w:val="99"/>
    <w:rsid w:val="00872515"/>
    <w:pPr>
      <w:spacing w:before="120" w:after="120"/>
      <w:ind w:right="363"/>
      <w:jc w:val="both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rsid w:val="00872515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uiPriority w:val="99"/>
    <w:rsid w:val="005C3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49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907"/>
    <w:pPr>
      <w:keepNext/>
      <w:outlineLvl w:val="0"/>
    </w:pPr>
    <w:rPr>
      <w:rFonts w:cs="Arial"/>
      <w:spacing w:val="-10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E77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BC5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E77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E7769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BC590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C5907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9B1B1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3E776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4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769"/>
    <w:rPr>
      <w:sz w:val="0"/>
      <w:szCs w:val="0"/>
    </w:rPr>
  </w:style>
  <w:style w:type="paragraph" w:customStyle="1" w:styleId="absatz">
    <w:name w:val="absatz"/>
    <w:basedOn w:val="Standard"/>
    <w:uiPriority w:val="99"/>
    <w:rsid w:val="00872515"/>
    <w:pPr>
      <w:spacing w:before="120" w:after="120"/>
      <w:ind w:right="363"/>
      <w:jc w:val="both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rsid w:val="00872515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uiPriority w:val="99"/>
    <w:rsid w:val="005C3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ine%20Ablage\2.Dienst\2.3.Bugenhagen-Stiftung\Vorlagen%20JBS\Mittelabruf,Konto%20PEK,1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Mittelabruf,Konto PEK,121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Konsistorium</vt:lpstr>
    </vt:vector>
  </TitlesOfParts>
  <Company>Nordkirche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Konsistorium</dc:title>
  <dc:creator>Fischer</dc:creator>
  <cp:lastModifiedBy>Kühn, Arne</cp:lastModifiedBy>
  <cp:revision>2</cp:revision>
  <cp:lastPrinted>2010-03-24T11:36:00Z</cp:lastPrinted>
  <dcterms:created xsi:type="dcterms:W3CDTF">2022-11-24T11:54:00Z</dcterms:created>
  <dcterms:modified xsi:type="dcterms:W3CDTF">2022-11-24T11:54:00Z</dcterms:modified>
</cp:coreProperties>
</file>