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6"/>
        <w:gridCol w:w="160"/>
      </w:tblGrid>
      <w:tr w:rsidR="00CB0DBE" w:rsidTr="00BD71C4">
        <w:trPr>
          <w:trHeight w:val="149"/>
        </w:trPr>
        <w:tc>
          <w:tcPr>
            <w:tcW w:w="10110" w:type="dxa"/>
            <w:vAlign w:val="bottom"/>
          </w:tcPr>
          <w:p w:rsidR="00BD71C4" w:rsidRDefault="00BD71C4"/>
          <w:tbl>
            <w:tblPr>
              <w:tblW w:w="99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CD1265" w:rsidTr="009C62E7">
              <w:trPr>
                <w:cantSplit/>
                <w:trHeight w:val="1990"/>
              </w:trPr>
              <w:tc>
                <w:tcPr>
                  <w:tcW w:w="9900" w:type="dxa"/>
                  <w:hideMark/>
                </w:tcPr>
                <w:p w:rsidR="00CD1265" w:rsidRDefault="00CD1265">
                  <w:pPr>
                    <w:pStyle w:val="Kopfzeile"/>
                    <w:tabs>
                      <w:tab w:val="left" w:pos="708"/>
                    </w:tabs>
                    <w:ind w:left="110"/>
                    <w:rPr>
                      <w:rFonts w:cs="Arial"/>
                    </w:rPr>
                  </w:pPr>
                </w:p>
                <w:p w:rsidR="009C62E7" w:rsidRPr="009C62E7" w:rsidRDefault="009C62E7" w:rsidP="009C62E7">
                  <w:pPr>
                    <w:pStyle w:val="Kopfzeile"/>
                    <w:ind w:left="110"/>
                    <w:rPr>
                      <w:rFonts w:cs="Arial"/>
                      <w:sz w:val="22"/>
                      <w:szCs w:val="22"/>
                    </w:rPr>
                  </w:pPr>
                  <w:r w:rsidRPr="009C62E7">
                    <w:rPr>
                      <w:rFonts w:cs="Arial"/>
                      <w:sz w:val="22"/>
                      <w:szCs w:val="22"/>
                    </w:rPr>
                    <w:t xml:space="preserve">Johannes - </w:t>
                  </w:r>
                  <w:proofErr w:type="spellStart"/>
                  <w:r w:rsidRPr="009C62E7">
                    <w:rPr>
                      <w:rFonts w:cs="Arial"/>
                      <w:sz w:val="22"/>
                      <w:szCs w:val="22"/>
                    </w:rPr>
                    <w:t>Bugenhagen</w:t>
                  </w:r>
                  <w:proofErr w:type="spellEnd"/>
                  <w:r w:rsidRPr="009C62E7">
                    <w:rPr>
                      <w:rFonts w:cs="Arial"/>
                      <w:sz w:val="22"/>
                      <w:szCs w:val="22"/>
                    </w:rPr>
                    <w:t xml:space="preserve"> - Stiftung</w:t>
                  </w:r>
                </w:p>
                <w:p w:rsidR="009C62E7" w:rsidRPr="009C62E7" w:rsidRDefault="009C62E7" w:rsidP="009C62E7">
                  <w:pPr>
                    <w:pStyle w:val="Kopfzeile"/>
                    <w:ind w:left="110"/>
                    <w:rPr>
                      <w:rFonts w:cs="Arial"/>
                      <w:sz w:val="22"/>
                      <w:szCs w:val="22"/>
                    </w:rPr>
                  </w:pPr>
                  <w:r w:rsidRPr="009C62E7">
                    <w:rPr>
                      <w:rFonts w:cs="Arial"/>
                      <w:sz w:val="22"/>
                      <w:szCs w:val="22"/>
                    </w:rPr>
                    <w:t>Arne Kühn</w:t>
                  </w:r>
                </w:p>
                <w:p w:rsidR="009C62E7" w:rsidRPr="009C62E7" w:rsidRDefault="009C62E7" w:rsidP="009C62E7">
                  <w:pPr>
                    <w:pStyle w:val="Kopfzeile"/>
                    <w:ind w:left="110"/>
                    <w:rPr>
                      <w:rFonts w:cs="Arial"/>
                      <w:sz w:val="22"/>
                      <w:szCs w:val="22"/>
                    </w:rPr>
                  </w:pPr>
                  <w:r w:rsidRPr="009C62E7">
                    <w:rPr>
                      <w:rFonts w:cs="Arial"/>
                      <w:sz w:val="22"/>
                      <w:szCs w:val="22"/>
                    </w:rPr>
                    <w:t>Assistent des Vorstandes</w:t>
                  </w:r>
                </w:p>
                <w:p w:rsidR="009C62E7" w:rsidRPr="009C62E7" w:rsidRDefault="009C62E7" w:rsidP="009C62E7">
                  <w:pPr>
                    <w:pStyle w:val="Kopfzeile"/>
                    <w:tabs>
                      <w:tab w:val="left" w:pos="708"/>
                    </w:tabs>
                    <w:ind w:left="110"/>
                    <w:rPr>
                      <w:rFonts w:cs="Arial"/>
                      <w:sz w:val="22"/>
                      <w:szCs w:val="22"/>
                    </w:rPr>
                  </w:pPr>
                  <w:r w:rsidRPr="009C62E7">
                    <w:rPr>
                      <w:rFonts w:cs="Arial"/>
                      <w:sz w:val="22"/>
                      <w:szCs w:val="22"/>
                    </w:rPr>
                    <w:t>Karl - Marx - Platz 15</w:t>
                  </w:r>
                </w:p>
                <w:p w:rsidR="00BD71C4" w:rsidRDefault="009C62E7" w:rsidP="009C62E7">
                  <w:pPr>
                    <w:pStyle w:val="Kopfzeile"/>
                    <w:tabs>
                      <w:tab w:val="left" w:pos="708"/>
                    </w:tabs>
                    <w:ind w:left="110"/>
                    <w:rPr>
                      <w:rFonts w:cs="Arial"/>
                    </w:rPr>
                  </w:pPr>
                  <w:r w:rsidRPr="009C62E7">
                    <w:rPr>
                      <w:rFonts w:cs="Arial"/>
                      <w:sz w:val="22"/>
                      <w:szCs w:val="22"/>
                    </w:rPr>
                    <w:t>17489 Greifswald</w:t>
                  </w:r>
                </w:p>
              </w:tc>
            </w:tr>
          </w:tbl>
          <w:p w:rsidR="00CD1265" w:rsidRDefault="00CD1265" w:rsidP="00CD1265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Mittelabruf</w:t>
            </w:r>
          </w:p>
          <w:p w:rsidR="009C62E7" w:rsidRPr="009C62E7" w:rsidRDefault="00CD1265" w:rsidP="009C62E7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(nicht für Kirchengemeinden verwenden)</w:t>
            </w:r>
          </w:p>
          <w:tbl>
            <w:tblPr>
              <w:tblW w:w="9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6774"/>
            </w:tblGrid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Zweck der Zuwendung / Pr</w:t>
                  </w:r>
                  <w:r w:rsidRPr="009C62E7">
                    <w:rPr>
                      <w:sz w:val="22"/>
                      <w:szCs w:val="22"/>
                    </w:rPr>
                    <w:t>o</w:t>
                  </w:r>
                  <w:r w:rsidRPr="009C62E7">
                    <w:rPr>
                      <w:sz w:val="22"/>
                      <w:szCs w:val="22"/>
                    </w:rPr>
                    <w:t>jekt: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Empfänger: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Antrag vom: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Förderbescheid vom: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für das Jahr: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Über (EUR)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Kontoinhaber: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BD71C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IBAN</w:t>
                  </w:r>
                  <w:r w:rsidR="00CD1265" w:rsidRPr="009C62E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Bank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BD71C4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BIC</w:t>
                  </w:r>
                  <w:r w:rsidR="00CD1265" w:rsidRPr="009C62E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CD1265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Das Projekt wurde abg</w:t>
                  </w:r>
                  <w:r w:rsidRPr="009C62E7">
                    <w:rPr>
                      <w:sz w:val="22"/>
                      <w:szCs w:val="22"/>
                    </w:rPr>
                    <w:t>e</w:t>
                  </w:r>
                  <w:r w:rsidRPr="009C62E7">
                    <w:rPr>
                      <w:sz w:val="22"/>
                      <w:szCs w:val="22"/>
                    </w:rPr>
                    <w:t>schlossen (ja/nein):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265" w:rsidRPr="009C62E7" w:rsidRDefault="00CD1265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5E20F8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Schon erhalten am: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5E20F8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Schon erhalten am: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5E20F8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9C62E7">
                    <w:rPr>
                      <w:sz w:val="22"/>
                      <w:szCs w:val="22"/>
                    </w:rPr>
                    <w:t>Schon erhalten am: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5E20F8" w:rsidRPr="009C62E7" w:rsidTr="00BD71C4">
              <w:tc>
                <w:tcPr>
                  <w:tcW w:w="3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  <w:r w:rsidRPr="009C62E7">
                    <w:rPr>
                      <w:b/>
                      <w:sz w:val="22"/>
                      <w:szCs w:val="22"/>
                    </w:rPr>
                    <w:t>Auszahlungsbetrag: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0F8" w:rsidRPr="009C62E7" w:rsidRDefault="005E20F8" w:rsidP="0050309E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E20F8" w:rsidRDefault="00BD71C4" w:rsidP="009C62E7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9C62E7">
              <w:rPr>
                <w:sz w:val="22"/>
                <w:szCs w:val="22"/>
              </w:rPr>
              <w:t>Das Projekt wurde noch nicht abgeschlossen und zur Realisierung ist eine Zahlung der Fö</w:t>
            </w:r>
            <w:r w:rsidRPr="009C62E7">
              <w:rPr>
                <w:sz w:val="22"/>
                <w:szCs w:val="22"/>
              </w:rPr>
              <w:t>r</w:t>
            </w:r>
            <w:r w:rsidRPr="009C62E7">
              <w:rPr>
                <w:sz w:val="22"/>
                <w:szCs w:val="22"/>
              </w:rPr>
              <w:t>dermittel bis zum…………………………………nötig:</w:t>
            </w:r>
          </w:p>
          <w:p w:rsidR="009C62E7" w:rsidRPr="009C62E7" w:rsidRDefault="009C62E7" w:rsidP="009C62E7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</w:p>
          <w:p w:rsidR="00CB0DBE" w:rsidRPr="009C62E7" w:rsidRDefault="00CD1265" w:rsidP="009C62E7">
            <w:pPr>
              <w:spacing w:before="120" w:after="120"/>
            </w:pPr>
            <w:r w:rsidRPr="009C62E7">
              <w:rPr>
                <w:sz w:val="22"/>
                <w:szCs w:val="22"/>
              </w:rPr>
              <w:t>Ort / Datum:</w:t>
            </w:r>
            <w:r w:rsidRPr="009C62E7">
              <w:rPr>
                <w:sz w:val="22"/>
                <w:szCs w:val="22"/>
              </w:rPr>
              <w:tab/>
            </w:r>
            <w:r w:rsidRPr="009C62E7">
              <w:rPr>
                <w:sz w:val="22"/>
                <w:szCs w:val="22"/>
              </w:rPr>
              <w:tab/>
            </w:r>
            <w:r w:rsidRPr="009C62E7">
              <w:rPr>
                <w:sz w:val="22"/>
                <w:szCs w:val="22"/>
              </w:rPr>
              <w:tab/>
            </w:r>
            <w:r w:rsidRPr="009C62E7">
              <w:rPr>
                <w:sz w:val="22"/>
                <w:szCs w:val="22"/>
              </w:rPr>
              <w:tab/>
            </w:r>
            <w:r w:rsidRPr="009C62E7">
              <w:rPr>
                <w:sz w:val="22"/>
                <w:szCs w:val="22"/>
              </w:rPr>
              <w:tab/>
              <w:t>Unterschrift</w:t>
            </w:r>
            <w:r w:rsidR="009C62E7">
              <w:rPr>
                <w:sz w:val="22"/>
                <w:szCs w:val="22"/>
              </w:rPr>
              <w:t>:</w:t>
            </w:r>
          </w:p>
        </w:tc>
        <w:tc>
          <w:tcPr>
            <w:tcW w:w="146" w:type="dxa"/>
            <w:vAlign w:val="bottom"/>
          </w:tcPr>
          <w:p w:rsidR="00CB0DBE" w:rsidRPr="00527380" w:rsidRDefault="00CB0DBE" w:rsidP="008421E7">
            <w:pPr>
              <w:pStyle w:val="Kopfzeile"/>
              <w:jc w:val="both"/>
              <w:rPr>
                <w:rFonts w:cs="Arial"/>
                <w:sz w:val="18"/>
              </w:rPr>
            </w:pPr>
          </w:p>
        </w:tc>
      </w:tr>
    </w:tbl>
    <w:p w:rsidR="00CB0DBE" w:rsidRPr="00067C25" w:rsidRDefault="00CB0DBE" w:rsidP="00BD71C4">
      <w:pPr>
        <w:spacing w:before="120" w:after="120"/>
        <w:jc w:val="both"/>
      </w:pPr>
    </w:p>
    <w:sectPr w:rsidR="00CB0DBE" w:rsidRPr="00067C25" w:rsidSect="00822EE3">
      <w:headerReference w:type="default" r:id="rId8"/>
      <w:footerReference w:type="even" r:id="rId9"/>
      <w:footerReference w:type="default" r:id="rId10"/>
      <w:pgSz w:w="11906" w:h="16838"/>
      <w:pgMar w:top="1418" w:right="1134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E4" w:rsidRDefault="00DC3DE4">
      <w:r>
        <w:separator/>
      </w:r>
    </w:p>
  </w:endnote>
  <w:endnote w:type="continuationSeparator" w:id="0">
    <w:p w:rsidR="00DC3DE4" w:rsidRDefault="00DC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E" w:rsidRDefault="007F2D35" w:rsidP="00034A3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B0DB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DBE" w:rsidRDefault="00CB0DB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E" w:rsidRDefault="00CB0DBE">
    <w:pPr>
      <w:pStyle w:val="Fuzeile"/>
      <w:tabs>
        <w:tab w:val="clear" w:pos="9072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E4" w:rsidRDefault="00DC3DE4">
      <w:r>
        <w:separator/>
      </w:r>
    </w:p>
  </w:footnote>
  <w:footnote w:type="continuationSeparator" w:id="0">
    <w:p w:rsidR="00DC3DE4" w:rsidRDefault="00DC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BE" w:rsidRPr="00F62F8F" w:rsidRDefault="00B60033">
    <w:pPr>
      <w:pStyle w:val="Kopfzeile"/>
      <w:jc w:val="right"/>
      <w:rPr>
        <w:sz w:val="10"/>
      </w:rPr>
    </w:pPr>
    <w:r>
      <w:rPr>
        <w:noProof/>
      </w:rPr>
      <w:drawing>
        <wp:inline distT="0" distB="0" distL="0" distR="0" wp14:anchorId="1CEC36DC" wp14:editId="2D015F94">
          <wp:extent cx="1890774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7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73F6"/>
    <w:multiLevelType w:val="hybridMultilevel"/>
    <w:tmpl w:val="08D29D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DA4663"/>
    <w:multiLevelType w:val="hybridMultilevel"/>
    <w:tmpl w:val="39783456"/>
    <w:lvl w:ilvl="0" w:tplc="4C2E0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B72A0E"/>
    <w:multiLevelType w:val="hybridMultilevel"/>
    <w:tmpl w:val="B54CA6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FF"/>
    <w:rsid w:val="000329E1"/>
    <w:rsid w:val="00034A3F"/>
    <w:rsid w:val="00037A2C"/>
    <w:rsid w:val="00065CAC"/>
    <w:rsid w:val="00066E0C"/>
    <w:rsid w:val="00067C25"/>
    <w:rsid w:val="00095D54"/>
    <w:rsid w:val="000A21E2"/>
    <w:rsid w:val="000A2A70"/>
    <w:rsid w:val="000B4EE2"/>
    <w:rsid w:val="000C5D9D"/>
    <w:rsid w:val="00103E19"/>
    <w:rsid w:val="0010518C"/>
    <w:rsid w:val="00130032"/>
    <w:rsid w:val="001330FC"/>
    <w:rsid w:val="00140E9E"/>
    <w:rsid w:val="00144229"/>
    <w:rsid w:val="001674E5"/>
    <w:rsid w:val="00172B4D"/>
    <w:rsid w:val="001C6984"/>
    <w:rsid w:val="001D03AF"/>
    <w:rsid w:val="001D5F92"/>
    <w:rsid w:val="001D78B6"/>
    <w:rsid w:val="0020547C"/>
    <w:rsid w:val="00207D6A"/>
    <w:rsid w:val="00220C81"/>
    <w:rsid w:val="00233556"/>
    <w:rsid w:val="002773CB"/>
    <w:rsid w:val="002C315D"/>
    <w:rsid w:val="002C4860"/>
    <w:rsid w:val="002C7226"/>
    <w:rsid w:val="003011BB"/>
    <w:rsid w:val="00310595"/>
    <w:rsid w:val="0038173E"/>
    <w:rsid w:val="00385A08"/>
    <w:rsid w:val="00390226"/>
    <w:rsid w:val="003B0DF7"/>
    <w:rsid w:val="003D7BBD"/>
    <w:rsid w:val="003F32E8"/>
    <w:rsid w:val="00424453"/>
    <w:rsid w:val="0047644F"/>
    <w:rsid w:val="004C401B"/>
    <w:rsid w:val="004E573E"/>
    <w:rsid w:val="0050309E"/>
    <w:rsid w:val="00527380"/>
    <w:rsid w:val="005633E6"/>
    <w:rsid w:val="00587A4F"/>
    <w:rsid w:val="005939C7"/>
    <w:rsid w:val="005B5E32"/>
    <w:rsid w:val="005C3A1F"/>
    <w:rsid w:val="005E20F8"/>
    <w:rsid w:val="005F2AC7"/>
    <w:rsid w:val="005F6B08"/>
    <w:rsid w:val="00614623"/>
    <w:rsid w:val="00651F4D"/>
    <w:rsid w:val="00683298"/>
    <w:rsid w:val="006B34CF"/>
    <w:rsid w:val="006D6445"/>
    <w:rsid w:val="006E7E4A"/>
    <w:rsid w:val="006F743A"/>
    <w:rsid w:val="006F7A1A"/>
    <w:rsid w:val="00702DF3"/>
    <w:rsid w:val="00711A66"/>
    <w:rsid w:val="00715E57"/>
    <w:rsid w:val="0074417E"/>
    <w:rsid w:val="00756279"/>
    <w:rsid w:val="007734E9"/>
    <w:rsid w:val="0077689E"/>
    <w:rsid w:val="00786B61"/>
    <w:rsid w:val="00795B19"/>
    <w:rsid w:val="007B04AA"/>
    <w:rsid w:val="007B07FF"/>
    <w:rsid w:val="007B72C7"/>
    <w:rsid w:val="007E39EC"/>
    <w:rsid w:val="007F2D35"/>
    <w:rsid w:val="007F61CD"/>
    <w:rsid w:val="00802342"/>
    <w:rsid w:val="008054A8"/>
    <w:rsid w:val="00816DB3"/>
    <w:rsid w:val="00822EE3"/>
    <w:rsid w:val="0084141C"/>
    <w:rsid w:val="00841747"/>
    <w:rsid w:val="008421E7"/>
    <w:rsid w:val="008519C7"/>
    <w:rsid w:val="00852081"/>
    <w:rsid w:val="00870BD9"/>
    <w:rsid w:val="00872515"/>
    <w:rsid w:val="0088235B"/>
    <w:rsid w:val="0089265C"/>
    <w:rsid w:val="008A50BF"/>
    <w:rsid w:val="008A7722"/>
    <w:rsid w:val="008D2017"/>
    <w:rsid w:val="008D6209"/>
    <w:rsid w:val="008E039B"/>
    <w:rsid w:val="008E588F"/>
    <w:rsid w:val="00905728"/>
    <w:rsid w:val="0092434B"/>
    <w:rsid w:val="009336CD"/>
    <w:rsid w:val="0097540C"/>
    <w:rsid w:val="009B1B1D"/>
    <w:rsid w:val="009B2C58"/>
    <w:rsid w:val="009B2FE4"/>
    <w:rsid w:val="009C0683"/>
    <w:rsid w:val="009C62E7"/>
    <w:rsid w:val="009D3E9C"/>
    <w:rsid w:val="009E736C"/>
    <w:rsid w:val="00A3272B"/>
    <w:rsid w:val="00A529A5"/>
    <w:rsid w:val="00A54EA7"/>
    <w:rsid w:val="00A61080"/>
    <w:rsid w:val="00A874C4"/>
    <w:rsid w:val="00AA48A2"/>
    <w:rsid w:val="00AB1C9A"/>
    <w:rsid w:val="00AB5B7F"/>
    <w:rsid w:val="00AC3AD2"/>
    <w:rsid w:val="00AC6DFA"/>
    <w:rsid w:val="00AE7817"/>
    <w:rsid w:val="00AF36A5"/>
    <w:rsid w:val="00B145E2"/>
    <w:rsid w:val="00B15D93"/>
    <w:rsid w:val="00B2210D"/>
    <w:rsid w:val="00B27954"/>
    <w:rsid w:val="00B32523"/>
    <w:rsid w:val="00B52513"/>
    <w:rsid w:val="00B53D9C"/>
    <w:rsid w:val="00B60033"/>
    <w:rsid w:val="00B715E1"/>
    <w:rsid w:val="00B71B36"/>
    <w:rsid w:val="00B74431"/>
    <w:rsid w:val="00B81D12"/>
    <w:rsid w:val="00B921A6"/>
    <w:rsid w:val="00B93CBF"/>
    <w:rsid w:val="00B94244"/>
    <w:rsid w:val="00B94DFD"/>
    <w:rsid w:val="00BC2BDF"/>
    <w:rsid w:val="00BC5907"/>
    <w:rsid w:val="00BD6EDC"/>
    <w:rsid w:val="00BD71C4"/>
    <w:rsid w:val="00C276ED"/>
    <w:rsid w:val="00C3047A"/>
    <w:rsid w:val="00C406DA"/>
    <w:rsid w:val="00C46DFC"/>
    <w:rsid w:val="00C728D5"/>
    <w:rsid w:val="00C907ED"/>
    <w:rsid w:val="00CB0DBE"/>
    <w:rsid w:val="00CB2F1C"/>
    <w:rsid w:val="00CC4BA5"/>
    <w:rsid w:val="00CD1265"/>
    <w:rsid w:val="00CD54D9"/>
    <w:rsid w:val="00CD6298"/>
    <w:rsid w:val="00CE0FD5"/>
    <w:rsid w:val="00D40399"/>
    <w:rsid w:val="00D52D56"/>
    <w:rsid w:val="00D67A1C"/>
    <w:rsid w:val="00D71137"/>
    <w:rsid w:val="00D9470E"/>
    <w:rsid w:val="00DA35B8"/>
    <w:rsid w:val="00DA7DAB"/>
    <w:rsid w:val="00DB76F1"/>
    <w:rsid w:val="00DC3DE4"/>
    <w:rsid w:val="00DC5AA3"/>
    <w:rsid w:val="00DF024C"/>
    <w:rsid w:val="00DF23A0"/>
    <w:rsid w:val="00E177BE"/>
    <w:rsid w:val="00E238BB"/>
    <w:rsid w:val="00E27589"/>
    <w:rsid w:val="00E35F61"/>
    <w:rsid w:val="00E5549B"/>
    <w:rsid w:val="00EF645B"/>
    <w:rsid w:val="00F01741"/>
    <w:rsid w:val="00F06E4A"/>
    <w:rsid w:val="00F17E7A"/>
    <w:rsid w:val="00F32CE1"/>
    <w:rsid w:val="00F34338"/>
    <w:rsid w:val="00F346D2"/>
    <w:rsid w:val="00F4254E"/>
    <w:rsid w:val="00F56C33"/>
    <w:rsid w:val="00F62F8F"/>
    <w:rsid w:val="00F76FA7"/>
    <w:rsid w:val="00F84BCD"/>
    <w:rsid w:val="00F9240D"/>
    <w:rsid w:val="00F94DE0"/>
    <w:rsid w:val="00F971E2"/>
    <w:rsid w:val="00FB4943"/>
    <w:rsid w:val="00FC40F9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26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26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C5907"/>
    <w:pPr>
      <w:keepNext/>
      <w:outlineLvl w:val="0"/>
    </w:pPr>
    <w:rPr>
      <w:rFonts w:cs="Arial"/>
      <w:spacing w:val="-10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E77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BC59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E7769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C59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3E7769"/>
    <w:rPr>
      <w:rFonts w:ascii="Arial" w:hAnsi="Arial"/>
      <w:sz w:val="24"/>
      <w:szCs w:val="24"/>
    </w:rPr>
  </w:style>
  <w:style w:type="character" w:styleId="Hyperlink">
    <w:name w:val="Hyperlink"/>
    <w:uiPriority w:val="99"/>
    <w:rsid w:val="00BC590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BC5907"/>
    <w:rPr>
      <w:rFonts w:cs="Times New Roman"/>
      <w:color w:val="800080"/>
      <w:u w:val="single"/>
    </w:rPr>
  </w:style>
  <w:style w:type="paragraph" w:styleId="NurText">
    <w:name w:val="Plain Text"/>
    <w:basedOn w:val="Standard"/>
    <w:link w:val="NurTextZchn"/>
    <w:uiPriority w:val="99"/>
    <w:rsid w:val="009B1B1D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3E776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D947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E7769"/>
    <w:rPr>
      <w:sz w:val="0"/>
      <w:szCs w:val="0"/>
    </w:rPr>
  </w:style>
  <w:style w:type="paragraph" w:customStyle="1" w:styleId="absatz">
    <w:name w:val="absatz"/>
    <w:basedOn w:val="Standard"/>
    <w:uiPriority w:val="99"/>
    <w:rsid w:val="00872515"/>
    <w:pPr>
      <w:spacing w:before="120" w:after="120"/>
      <w:ind w:right="363"/>
      <w:jc w:val="both"/>
    </w:pPr>
    <w:rPr>
      <w:rFonts w:ascii="Times New Roman" w:hAnsi="Times New Roman"/>
    </w:rPr>
  </w:style>
  <w:style w:type="paragraph" w:styleId="StandardWeb">
    <w:name w:val="Normal (Web)"/>
    <w:basedOn w:val="Standard"/>
    <w:uiPriority w:val="99"/>
    <w:rsid w:val="00872515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uiPriority w:val="99"/>
    <w:rsid w:val="005C3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cher\Documents\2.Dienst\2.3.Bugenhagen-Stiftung\Vorlagen%20JBS\Mittelabruf,sonstige,4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Mittelabruf,sonstige,414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Konsistorium</vt:lpstr>
    </vt:vector>
  </TitlesOfParts>
  <Company>Nordkirche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Konsistorium</dc:title>
  <dc:creator>Fischer</dc:creator>
  <cp:lastModifiedBy>Kühn, Arne</cp:lastModifiedBy>
  <cp:revision>2</cp:revision>
  <cp:lastPrinted>2010-03-24T11:36:00Z</cp:lastPrinted>
  <dcterms:created xsi:type="dcterms:W3CDTF">2022-11-24T11:59:00Z</dcterms:created>
  <dcterms:modified xsi:type="dcterms:W3CDTF">2022-11-24T11:59:00Z</dcterms:modified>
</cp:coreProperties>
</file>